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B4" w:rsidRDefault="005A5FB4" w:rsidP="0049718F">
      <w:pPr>
        <w:pStyle w:val="Normalny1"/>
        <w:jc w:val="right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Załącznik nr 1 </w:t>
      </w:r>
    </w:p>
    <w:p w:rsidR="005A5FB4" w:rsidRDefault="005A5FB4" w:rsidP="0049718F">
      <w:pPr>
        <w:pStyle w:val="Normalny1"/>
        <w:jc w:val="right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do zarządzenia nr 200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0"/>
          <w:szCs w:val="20"/>
        </w:rPr>
        <w:t xml:space="preserve">/16 </w:t>
      </w:r>
    </w:p>
    <w:p w:rsidR="005A5FB4" w:rsidRDefault="005A5FB4" w:rsidP="0049718F">
      <w:pPr>
        <w:pStyle w:val="Normalny1"/>
        <w:jc w:val="right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Burmistrza Gminy Czempiń </w:t>
      </w:r>
    </w:p>
    <w:p w:rsidR="005A5FB4" w:rsidRDefault="005A5FB4" w:rsidP="0049718F">
      <w:pPr>
        <w:pStyle w:val="Normalny1"/>
        <w:jc w:val="right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 dnia 1 kwietnia 2016r.  </w:t>
      </w:r>
    </w:p>
    <w:p w:rsidR="005A5FB4" w:rsidRDefault="005A5FB4" w:rsidP="0049718F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Formularz zgłoszeniowy </w:t>
      </w:r>
    </w:p>
    <w:p w:rsidR="005A5FB4" w:rsidRDefault="005A5FB4" w:rsidP="0049718F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propozycji zadania do budżetu obywatelskiego na 2016 rok</w:t>
      </w:r>
    </w:p>
    <w:p w:rsidR="005A5FB4" w:rsidRDefault="005A5FB4" w:rsidP="0049718F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wraz z listą mieszkańców Gminy Czempiń popierających tę propozycję.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Uwaga:</w:t>
      </w:r>
    </w:p>
    <w:p w:rsidR="005A5FB4" w:rsidRDefault="005A5FB4" w:rsidP="0049718F">
      <w:pPr>
        <w:pStyle w:val="Normalny1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Wypełnienie punktów 2 - 12 oraz dołączenie listy, o której mowa w punkcie 10, jest obowiązkowe.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9"/>
        <w:gridCol w:w="2657"/>
      </w:tblGrid>
      <w:tr w:rsidR="005A5FB4" w:rsidTr="0049718F">
        <w:trPr>
          <w:trHeight w:val="878"/>
          <w:jc w:val="center"/>
        </w:trPr>
        <w:tc>
          <w:tcPr>
            <w:tcW w:w="6629" w:type="dxa"/>
            <w:shd w:val="clear" w:color="auto" w:fill="BFBFBF"/>
            <w:vAlign w:val="center"/>
          </w:tcPr>
          <w:p w:rsidR="005A5FB4" w:rsidRDefault="005A5FB4" w:rsidP="00E60D73">
            <w:pPr>
              <w:pStyle w:val="Normalny1"/>
              <w:numPr>
                <w:ilvl w:val="1"/>
                <w:numId w:val="1"/>
              </w:numPr>
              <w:tabs>
                <w:tab w:val="num" w:pos="284"/>
              </w:tabs>
              <w:ind w:left="0" w:firstLine="0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Numer identyfikacyjny zadania,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tzw. ID.</w:t>
            </w:r>
          </w:p>
          <w:p w:rsidR="005A5FB4" w:rsidRDefault="005A5FB4">
            <w:pPr>
              <w:pStyle w:val="Normalny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(wpisuje właściwa komórka organizacyjna Urzędu Gminy w Czempiniu)</w:t>
            </w:r>
          </w:p>
        </w:tc>
        <w:tc>
          <w:tcPr>
            <w:tcW w:w="2657" w:type="dxa"/>
            <w:shd w:val="clear" w:color="auto" w:fill="BFBFBF"/>
          </w:tcPr>
          <w:p w:rsidR="005A5FB4" w:rsidRDefault="005A5FB4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A5FB4" w:rsidRDefault="005A5FB4" w:rsidP="0049718F">
      <w:pPr>
        <w:pStyle w:val="Normalny1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Tytuł zadania (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do 15 wyrazów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…………………………………………………………………………………………………</w:t>
      </w:r>
    </w:p>
    <w:p w:rsidR="005A5FB4" w:rsidRDefault="005A5FB4" w:rsidP="0049718F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 Lokalizacja, miejsce realizacji zadania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(proszę opisać miejsce albo obszar, w którym ma być realizowane zadanie)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……………………………………………………………………………………..……………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……………………………………………………………………………………..……………</w:t>
      </w: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4.Opis zadania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w przypadku braku miejsca na formularzu, proszę skorzystać z dodatkowej karty, którą należy oznaczyć jako zał Nr 1 do formularza;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uwaga: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opis zadania nie może wskazywać podmiotu, który miałby zostać wykonawcą zadania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).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.………………….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…….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...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..….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……………………………………………………………………………………..……….……</w:t>
      </w:r>
    </w:p>
    <w:p w:rsidR="005A5FB4" w:rsidRDefault="005A5FB4" w:rsidP="004971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5.Uzasadnienie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(proszę napisać, jaki jest cel realizacji zadania, jakiego problemu dotyczy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br/>
        <w:t>i jakie rozwiązania proponuje, a także uzasadnić, dlaczego zadanie powinno być zrealizowane i w jaki sposób jego realizacja wpłynie na życie mieszkańców. Opis powinien zawierać nie więcej niż 200 wyrazów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.) 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……………………………………………….……………………………………..……………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……………………………………………….……………………………………..……………</w:t>
      </w: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 Beneficjenci zadania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(proszę wskazać, jakie grupy mieszkańców skorzystają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br/>
        <w:t xml:space="preserve">z realizacji zadania z uwzględnieniem kryteriów: społeczno-zawodowego, wieku, płci, miejsca zamieszkania itp. Opis powinien zawierać nie więcej niż 100 wyrazów.)  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..…………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……………………………………………….……………………………………..……………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……………………………………………….……………………………………..……………</w:t>
      </w:r>
    </w:p>
    <w:p w:rsidR="005A5FB4" w:rsidRDefault="005A5FB4" w:rsidP="0049718F">
      <w:pPr>
        <w:pStyle w:val="Normalny1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Szacunkowe koszty zadania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(proszę uwzględnić wszystkie składowe części zadania oraz ich szacunkowe koszty). </w:t>
      </w:r>
    </w:p>
    <w:tbl>
      <w:tblPr>
        <w:tblW w:w="9045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091"/>
        <w:gridCol w:w="2954"/>
      </w:tblGrid>
      <w:tr w:rsidR="005A5FB4" w:rsidTr="0049718F"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5FB4" w:rsidRDefault="005A5FB4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Składowe części zadania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5FB4" w:rsidRDefault="005A5FB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Koszt</w:t>
            </w:r>
          </w:p>
        </w:tc>
      </w:tr>
      <w:tr w:rsidR="005A5FB4" w:rsidTr="0049718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1</w:t>
            </w:r>
          </w:p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A5FB4" w:rsidTr="0049718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A5FB4" w:rsidTr="0049718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A5FB4" w:rsidTr="0049718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A5FB4" w:rsidTr="0049718F">
        <w:trPr>
          <w:trHeight w:val="582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</w:tbl>
    <w:p w:rsidR="005A5FB4" w:rsidRDefault="005A5FB4" w:rsidP="0049718F">
      <w:pPr>
        <w:pStyle w:val="Normalny1"/>
        <w:ind w:left="2832" w:firstLine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5A5FB4" w:rsidRDefault="005A5FB4" w:rsidP="0049718F">
      <w:pPr>
        <w:pStyle w:val="Normalny1"/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Łącznie:</w:t>
      </w:r>
      <w:r>
        <w:rPr>
          <w:rFonts w:ascii="Times New Roman" w:hAnsi="Times New Roman" w:cs="Times New Roman"/>
          <w:b/>
        </w:rPr>
        <w:t xml:space="preserve">  ……………………………… zł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Lista z podpisami co najmniej 5 mieszkańców Gminy Czempiń popierających zadanie stanowiąca załącznik do formularza zgłoszeniowego. </w:t>
      </w:r>
      <w:r>
        <w:rPr>
          <w:rFonts w:ascii="Times New Roman" w:hAnsi="Times New Roman" w:cs="Times New Roman"/>
          <w:sz w:val="24"/>
          <w:szCs w:val="24"/>
        </w:rPr>
        <w:t>Każda dodatkowa strona listy winna mieć taką sama formę za wyjątkiem oznakowania kolejnym numerem strony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(listę należy załączyć w wersji pisemnej w oryginale)</w:t>
      </w:r>
      <w:r>
        <w:rPr>
          <w:rFonts w:ascii="Times New Roman" w:hAnsi="Times New Roman" w:cs="Times New Roman"/>
          <w:i/>
          <w:color w:val="94006B"/>
          <w:sz w:val="24"/>
          <w:szCs w:val="24"/>
        </w:rPr>
        <w:t>.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5A5FB4" w:rsidRDefault="005A5FB4" w:rsidP="0049718F">
      <w:pPr>
        <w:pStyle w:val="Normalny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Dodatkowe załączniki (nieobowiązkowe):</w:t>
      </w:r>
    </w:p>
    <w:p w:rsidR="005A5FB4" w:rsidRDefault="005A5FB4" w:rsidP="0049718F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zdjęcie/a dotyczące zgłaszanego zadania;</w:t>
      </w:r>
    </w:p>
    <w:p w:rsidR="005A5FB4" w:rsidRDefault="005A5FB4" w:rsidP="0049718F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mapa z zaznaczeniem lokalizacji zgłaszanego zadania;</w:t>
      </w:r>
    </w:p>
    <w:p w:rsidR="005A5FB4" w:rsidRDefault="005A5FB4" w:rsidP="0049718F">
      <w:pPr>
        <w:pStyle w:val="Normalny1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inne, istotne dla zgłaszanego zadania, 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jakie? …………………………………………………………………………………….…..</w:t>
      </w:r>
    </w:p>
    <w:p w:rsidR="005A5FB4" w:rsidRDefault="005A5FB4" w:rsidP="0049718F">
      <w:pPr>
        <w:pStyle w:val="Normalny1"/>
        <w:rPr>
          <w:rFonts w:ascii="Times New Roman" w:hAnsi="Times New Roman" w:cs="Times New Roman"/>
          <w:b/>
        </w:rPr>
      </w:pPr>
    </w:p>
    <w:p w:rsidR="005A5FB4" w:rsidRDefault="005A5FB4" w:rsidP="0049718F">
      <w:pPr>
        <w:pStyle w:val="Normalny1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 xml:space="preserve">10.  Autorzy propozycji zadania i kontakt do nich </w:t>
      </w:r>
      <w:r>
        <w:rPr>
          <w:rFonts w:ascii="Times New Roman" w:hAnsi="Times New Roman" w:cs="Times New Roman"/>
          <w:i/>
          <w:color w:val="0D0D0D"/>
          <w:sz w:val="24"/>
          <w:szCs w:val="24"/>
        </w:rPr>
        <w:t>(tylko do wiadomości Urzędu Gminy w Czempiniu)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.</w:t>
      </w:r>
    </w:p>
    <w:p w:rsidR="005A5FB4" w:rsidRDefault="005A5FB4" w:rsidP="0049718F">
      <w:pPr>
        <w:pStyle w:val="Normalny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9075" w:type="dxa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3120"/>
        <w:gridCol w:w="2694"/>
        <w:gridCol w:w="3261"/>
      </w:tblGrid>
      <w:tr w:rsidR="005A5FB4" w:rsidTr="0049718F"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5FB4" w:rsidRDefault="005A5FB4">
            <w:pPr>
              <w:pStyle w:val="Normalny1"/>
              <w:ind w:left="62" w:right="-2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Imię i nazwisko </w:t>
            </w:r>
          </w:p>
          <w:p w:rsidR="005A5FB4" w:rsidRDefault="005A5FB4">
            <w:pPr>
              <w:pStyle w:val="Normalny1"/>
              <w:ind w:left="62" w:right="-2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(czytelnie)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A5FB4" w:rsidRDefault="005A5FB4">
            <w:pPr>
              <w:pStyle w:val="Normalny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Kontakt (e-mail, telefon)</w:t>
            </w:r>
          </w:p>
          <w:p w:rsidR="005A5FB4" w:rsidRDefault="005A5FB4">
            <w:pPr>
              <w:pStyle w:val="Normalny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(czytelnie)</w:t>
            </w:r>
          </w:p>
        </w:tc>
        <w:tc>
          <w:tcPr>
            <w:tcW w:w="3260" w:type="dxa"/>
          </w:tcPr>
          <w:p w:rsidR="005A5FB4" w:rsidRDefault="005A5FB4">
            <w:pPr>
              <w:pStyle w:val="Normaln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Oświadczam, że jestem mieszkańcem Gminy Czempiń *</w:t>
            </w:r>
          </w:p>
        </w:tc>
      </w:tr>
      <w:tr w:rsidR="005A5FB4" w:rsidTr="0049718F">
        <w:trPr>
          <w:trHeight w:val="589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firstLine="8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5FB4" w:rsidTr="0049718F">
        <w:trPr>
          <w:trHeight w:val="642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firstLine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2. 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A5FB4" w:rsidTr="0049718F">
        <w:trPr>
          <w:trHeight w:val="626"/>
        </w:trPr>
        <w:tc>
          <w:tcPr>
            <w:tcW w:w="311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firstLine="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693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A5FB4" w:rsidRDefault="005A5FB4">
            <w:pPr>
              <w:pStyle w:val="Normalny1"/>
              <w:ind w:left="-28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A5FB4" w:rsidRDefault="005A5FB4" w:rsidP="0049718F">
      <w:pPr>
        <w:pStyle w:val="Normalny1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* </w:t>
      </w:r>
      <w:r>
        <w:rPr>
          <w:rFonts w:ascii="Times New Roman" w:hAnsi="Times New Roman" w:cs="Times New Roman"/>
          <w:b/>
          <w:i/>
        </w:rPr>
        <w:t>proszę złożyć swój podpis dla potwierdzenia prawdziwość oświadczenia</w:t>
      </w: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Osoba spośród autorów propozycji zadania, upoważniona </w:t>
      </w:r>
      <w:r>
        <w:rPr>
          <w:rFonts w:ascii="Times New Roman" w:hAnsi="Times New Roman" w:cs="Times New Roman"/>
          <w:b/>
          <w:sz w:val="24"/>
          <w:szCs w:val="24"/>
        </w:rPr>
        <w:br/>
        <w:t>do kontaktu z Urzędem Gminy w Czempiniu.…………………………………….……...</w:t>
      </w: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Pr="00F1590B" w:rsidRDefault="005A5FB4" w:rsidP="00F160E8">
      <w:pPr>
        <w:jc w:val="center"/>
        <w:rPr>
          <w:rFonts w:ascii="Times New Roman" w:hAnsi="Times New Roman"/>
          <w:b/>
          <w:sz w:val="28"/>
          <w:szCs w:val="28"/>
        </w:rPr>
      </w:pPr>
      <w:r w:rsidRPr="00F1590B">
        <w:rPr>
          <w:rFonts w:ascii="Times New Roman" w:hAnsi="Times New Roman"/>
          <w:b/>
          <w:sz w:val="28"/>
          <w:szCs w:val="28"/>
        </w:rPr>
        <w:t>Lista mieszkańców Gminy Czempiń,</w:t>
      </w:r>
    </w:p>
    <w:p w:rsidR="005A5FB4" w:rsidRPr="00F1590B" w:rsidRDefault="005A5FB4" w:rsidP="00F160E8">
      <w:pPr>
        <w:jc w:val="center"/>
        <w:rPr>
          <w:rFonts w:ascii="Times New Roman" w:hAnsi="Times New Roman"/>
          <w:b/>
          <w:sz w:val="24"/>
          <w:szCs w:val="24"/>
        </w:rPr>
      </w:pPr>
      <w:r w:rsidRPr="00F1590B">
        <w:rPr>
          <w:rFonts w:ascii="Times New Roman" w:hAnsi="Times New Roman"/>
          <w:b/>
          <w:sz w:val="24"/>
          <w:szCs w:val="24"/>
        </w:rPr>
        <w:t>popierających propozycję zadania d</w:t>
      </w:r>
      <w:r>
        <w:rPr>
          <w:rFonts w:ascii="Times New Roman" w:hAnsi="Times New Roman"/>
          <w:b/>
          <w:sz w:val="24"/>
          <w:szCs w:val="24"/>
        </w:rPr>
        <w:t>o budżetu obywatelskiego na 2016</w:t>
      </w:r>
      <w:r w:rsidRPr="00F1590B">
        <w:rPr>
          <w:rFonts w:ascii="Times New Roman" w:hAnsi="Times New Roman"/>
          <w:b/>
          <w:sz w:val="24"/>
          <w:szCs w:val="24"/>
        </w:rPr>
        <w:t xml:space="preserve"> rok</w:t>
      </w:r>
    </w:p>
    <w:p w:rsidR="005A5FB4" w:rsidRPr="00F1590B" w:rsidRDefault="005A5FB4" w:rsidP="00F160E8">
      <w:pPr>
        <w:jc w:val="center"/>
        <w:rPr>
          <w:rFonts w:ascii="Times New Roman" w:hAnsi="Times New Roman"/>
          <w:b/>
          <w:sz w:val="24"/>
          <w:szCs w:val="24"/>
        </w:rPr>
      </w:pPr>
      <w:r w:rsidRPr="00F1590B">
        <w:rPr>
          <w:rFonts w:ascii="Times New Roman" w:hAnsi="Times New Roman"/>
          <w:b/>
          <w:sz w:val="24"/>
          <w:szCs w:val="24"/>
        </w:rPr>
        <w:t>(innych niż autorzy zadania)</w:t>
      </w:r>
    </w:p>
    <w:p w:rsidR="005A5FB4" w:rsidRPr="00F1590B" w:rsidRDefault="005A5FB4" w:rsidP="00F160E8">
      <w:pPr>
        <w:rPr>
          <w:rFonts w:ascii="Times New Roman" w:hAnsi="Times New Roman"/>
          <w:b/>
          <w:sz w:val="16"/>
          <w:szCs w:val="16"/>
        </w:rPr>
      </w:pPr>
    </w:p>
    <w:p w:rsidR="005A5FB4" w:rsidRPr="00F1590B" w:rsidRDefault="005A5FB4" w:rsidP="00F160E8">
      <w:pPr>
        <w:spacing w:line="360" w:lineRule="auto"/>
        <w:rPr>
          <w:rFonts w:ascii="Times New Roman" w:hAnsi="Times New Roman"/>
          <w:b/>
          <w:sz w:val="16"/>
          <w:szCs w:val="16"/>
        </w:rPr>
      </w:pPr>
      <w:r w:rsidRPr="00F1590B">
        <w:rPr>
          <w:rFonts w:ascii="Times New Roman" w:hAnsi="Times New Roman"/>
          <w:b/>
        </w:rPr>
        <w:t>T</w:t>
      </w:r>
      <w:r w:rsidRPr="00F1590B">
        <w:rPr>
          <w:rFonts w:ascii="Times New Roman" w:hAnsi="Times New Roman"/>
          <w:b/>
          <w:sz w:val="24"/>
          <w:szCs w:val="24"/>
        </w:rPr>
        <w:t xml:space="preserve">ytuł zadania </w:t>
      </w:r>
      <w:r w:rsidRPr="00F1590B">
        <w:rPr>
          <w:rFonts w:ascii="Times New Roman" w:hAnsi="Times New Roman"/>
          <w:i/>
          <w:sz w:val="24"/>
          <w:szCs w:val="24"/>
        </w:rPr>
        <w:t xml:space="preserve">(do 15 wyrazów) </w:t>
      </w:r>
      <w:r w:rsidRPr="00F1590B">
        <w:rPr>
          <w:rFonts w:ascii="Times New Roman" w:hAnsi="Times New Roman"/>
          <w:b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</w:t>
      </w:r>
    </w:p>
    <w:p w:rsidR="005A5FB4" w:rsidRPr="00F1590B" w:rsidRDefault="005A5FB4" w:rsidP="00F160E8">
      <w:pPr>
        <w:jc w:val="both"/>
        <w:rPr>
          <w:rFonts w:ascii="Times New Roman" w:hAnsi="Times New Roman"/>
          <w:i/>
        </w:rPr>
      </w:pPr>
      <w:r w:rsidRPr="00F1590B">
        <w:rPr>
          <w:rFonts w:ascii="Times New Roman" w:hAnsi="Times New Roman"/>
          <w:i/>
        </w:rPr>
        <w:t>Wpisując się na listę wyrażam równocześnie zgodę na:</w:t>
      </w:r>
    </w:p>
    <w:p w:rsidR="005A5FB4" w:rsidRPr="00F1590B" w:rsidRDefault="005A5FB4" w:rsidP="00F160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1590B">
        <w:rPr>
          <w:rFonts w:ascii="Times New Roman" w:hAnsi="Times New Roman"/>
          <w:i/>
        </w:rPr>
        <w:t xml:space="preserve">przetwarzanie moich danych osobowych dla potrzeb niezbędnych do wdrożenia budżetu obywatelskiego na 2015 rok, zgodnie z ustawą z dnia 29 sierpnia 1997 r. o ochronie danych osobowych (Dz. U. z 2002 r. Nr 101 poz. 926 Nr 153, poz. 1271, z 2004 r. Nr 25 poz. 219 i Nr 33, poz. 285 z 2006 r. Nr 104, poz. 708 i 711, z 2007 r. Nr 165, poz. 1170 i nr 176, poz. 1238, oraz z 2010 r. Nr 41, poz. 233, Nr 182, poz. 1228, Nr 229, poz. 1497 oraz z 2011 r. nr 230, poz. 1371); wiem, że podanie danych jest dobrowolne oraz że mam prawo kontroli przetwarzania danych, które mnie dotyczą, prawo dostępu do treści swoich danych i ich poprawiania. Administratorem danych osobowych jest </w:t>
      </w:r>
      <w:smartTag w:uri="urn:schemas-microsoft-com:office:smarttags" w:element="PersonName">
        <w:smartTagPr>
          <w:attr w:name="ProductID" w:val="Burmistrz Gminy Czempiń"/>
        </w:smartTagPr>
        <w:r w:rsidRPr="00F1590B">
          <w:rPr>
            <w:rFonts w:ascii="Times New Roman" w:hAnsi="Times New Roman"/>
            <w:i/>
          </w:rPr>
          <w:t>Burmistrz Gminy Czempiń</w:t>
        </w:r>
      </w:smartTag>
      <w:r w:rsidRPr="00F1590B">
        <w:rPr>
          <w:rFonts w:ascii="Times New Roman" w:hAnsi="Times New Roman"/>
          <w:i/>
        </w:rPr>
        <w:t>, ul. 24 Stycznia 25, 64-020 Czempiń,</w:t>
      </w:r>
    </w:p>
    <w:p w:rsidR="005A5FB4" w:rsidRPr="00F1590B" w:rsidRDefault="005A5FB4" w:rsidP="00F160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1590B">
        <w:rPr>
          <w:rFonts w:ascii="Times New Roman" w:hAnsi="Times New Roman"/>
          <w:i/>
        </w:rPr>
        <w:t>ewentualną modyfikację, łączenie z innymi zadaniami albo wycofanie niniejszej propozycji przez jej autorów.</w:t>
      </w:r>
    </w:p>
    <w:p w:rsidR="005A5FB4" w:rsidRPr="00F1590B" w:rsidRDefault="005A5FB4" w:rsidP="00F160E8">
      <w:pPr>
        <w:rPr>
          <w:rFonts w:ascii="Times New Roman" w:hAnsi="Times New Roman"/>
          <w:b/>
          <w:sz w:val="16"/>
          <w:szCs w:val="16"/>
        </w:rPr>
      </w:pPr>
    </w:p>
    <w:tbl>
      <w:tblPr>
        <w:tblW w:w="878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721"/>
        <w:gridCol w:w="3118"/>
        <w:gridCol w:w="2268"/>
      </w:tblGrid>
      <w:tr w:rsidR="005A5FB4" w:rsidRPr="00F1590B" w:rsidTr="001751D5">
        <w:trPr>
          <w:jc w:val="center"/>
        </w:trPr>
        <w:tc>
          <w:tcPr>
            <w:tcW w:w="682" w:type="dxa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21" w:type="dxa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5A5FB4" w:rsidRPr="00F1590B" w:rsidTr="001751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FB4" w:rsidRPr="00F1590B" w:rsidTr="001751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FB4" w:rsidRPr="00F1590B" w:rsidTr="001751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FB4" w:rsidRPr="00F1590B" w:rsidTr="001751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21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5FB4" w:rsidRPr="00F1590B" w:rsidTr="001751D5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5A5FB4" w:rsidRPr="00F1590B" w:rsidRDefault="005A5FB4" w:rsidP="001751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21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FB4" w:rsidRPr="00F1590B" w:rsidRDefault="005A5FB4" w:rsidP="001751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5FB4" w:rsidRPr="00F1590B" w:rsidRDefault="005A5FB4" w:rsidP="00F16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FB4" w:rsidRPr="00F1590B" w:rsidRDefault="005A5FB4" w:rsidP="00F160E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FB4" w:rsidRPr="00F1590B" w:rsidRDefault="005A5FB4" w:rsidP="00F160E8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A5FB4" w:rsidRDefault="005A5FB4" w:rsidP="00F160E8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5A5FB4" w:rsidRDefault="005A5FB4" w:rsidP="0049718F">
      <w:pPr>
        <w:pStyle w:val="Normalny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FB4" w:rsidRDefault="005A5FB4"/>
    <w:sectPr w:rsidR="005A5FB4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24DA6B85"/>
    <w:multiLevelType w:val="hybridMultilevel"/>
    <w:tmpl w:val="0B20080C"/>
    <w:lvl w:ilvl="0" w:tplc="149E358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15BC2"/>
    <w:multiLevelType w:val="hybridMultilevel"/>
    <w:tmpl w:val="E2127934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FE0C81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40753D"/>
    <w:multiLevelType w:val="hybridMultilevel"/>
    <w:tmpl w:val="CF92BF18"/>
    <w:lvl w:ilvl="0" w:tplc="717E4D94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966648"/>
    <w:multiLevelType w:val="hybridMultilevel"/>
    <w:tmpl w:val="7B7495E8"/>
    <w:lvl w:ilvl="0" w:tplc="8DE06938">
      <w:start w:val="9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18F"/>
    <w:rsid w:val="00027672"/>
    <w:rsid w:val="0005347C"/>
    <w:rsid w:val="00093BDC"/>
    <w:rsid w:val="001751D5"/>
    <w:rsid w:val="0035381E"/>
    <w:rsid w:val="003C6D8D"/>
    <w:rsid w:val="00444DA0"/>
    <w:rsid w:val="0049718F"/>
    <w:rsid w:val="004E029D"/>
    <w:rsid w:val="005A5FB4"/>
    <w:rsid w:val="005F3790"/>
    <w:rsid w:val="00C20376"/>
    <w:rsid w:val="00C650B6"/>
    <w:rsid w:val="00E60D73"/>
    <w:rsid w:val="00F1590B"/>
    <w:rsid w:val="00F160E8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8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1">
    <w:name w:val="Normalny1"/>
    <w:uiPriority w:val="99"/>
    <w:rsid w:val="0049718F"/>
    <w:pPr>
      <w:spacing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4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811</Words>
  <Characters>4869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robert</cp:lastModifiedBy>
  <cp:revision>3</cp:revision>
  <dcterms:created xsi:type="dcterms:W3CDTF">2016-04-01T08:13:00Z</dcterms:created>
  <dcterms:modified xsi:type="dcterms:W3CDTF">2016-04-08T12:59:00Z</dcterms:modified>
</cp:coreProperties>
</file>